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2DEC6B7F" w:rsidR="00A56836" w:rsidRPr="00997990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997990">
        <w:rPr>
          <w:rFonts w:ascii="Trebuchet MS" w:hAnsi="Trebuchet MS" w:cs="Arial"/>
          <w:b/>
          <w:lang w:val="cs-CZ"/>
        </w:rPr>
        <w:t xml:space="preserve">TISKOVÁ </w:t>
      </w:r>
      <w:r w:rsidR="00DA1E44" w:rsidRPr="00997990">
        <w:rPr>
          <w:rFonts w:ascii="Trebuchet MS" w:hAnsi="Trebuchet MS" w:cs="Arial"/>
          <w:b/>
          <w:lang w:val="cs-CZ"/>
        </w:rPr>
        <w:t>INFORMACE</w:t>
      </w:r>
    </w:p>
    <w:p w14:paraId="6F517A61" w14:textId="2D34F7C3" w:rsidR="00A56836" w:rsidRPr="00997990" w:rsidRDefault="00997990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997990">
        <w:rPr>
          <w:rFonts w:ascii="Trebuchet MS" w:hAnsi="Trebuchet MS" w:cs="Arial"/>
          <w:b/>
          <w:lang w:val="cs-CZ"/>
        </w:rPr>
        <w:t>17</w:t>
      </w:r>
      <w:r w:rsidR="00B23D98" w:rsidRPr="00997990">
        <w:rPr>
          <w:rFonts w:ascii="Trebuchet MS" w:hAnsi="Trebuchet MS" w:cs="Arial"/>
          <w:b/>
          <w:lang w:val="cs-CZ"/>
        </w:rPr>
        <w:t xml:space="preserve">. </w:t>
      </w:r>
      <w:r w:rsidR="00F6104F" w:rsidRPr="00997990">
        <w:rPr>
          <w:rFonts w:ascii="Trebuchet MS" w:hAnsi="Trebuchet MS" w:cs="Arial"/>
          <w:b/>
          <w:lang w:val="cs-CZ"/>
        </w:rPr>
        <w:t>prosince</w:t>
      </w:r>
      <w:r w:rsidR="007A7F71" w:rsidRPr="00997990">
        <w:rPr>
          <w:rFonts w:ascii="Trebuchet MS" w:hAnsi="Trebuchet MS" w:cs="Arial"/>
          <w:b/>
          <w:lang w:val="cs-CZ"/>
        </w:rPr>
        <w:t xml:space="preserve"> </w:t>
      </w:r>
      <w:r w:rsidR="008A62FE" w:rsidRPr="00997990">
        <w:rPr>
          <w:rFonts w:ascii="Trebuchet MS" w:hAnsi="Trebuchet MS" w:cs="Arial"/>
          <w:b/>
          <w:lang w:val="cs-CZ"/>
        </w:rPr>
        <w:t>20</w:t>
      </w:r>
      <w:r w:rsidR="007A7F71" w:rsidRPr="00997990">
        <w:rPr>
          <w:rFonts w:ascii="Trebuchet MS" w:hAnsi="Trebuchet MS" w:cs="Arial"/>
          <w:b/>
          <w:lang w:val="cs-CZ"/>
        </w:rPr>
        <w:t>20</w:t>
      </w:r>
    </w:p>
    <w:p w14:paraId="23D0BB26" w14:textId="77777777" w:rsidR="000865DC" w:rsidRPr="00997990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0ADF6DD6" w14:textId="7DBE10D5" w:rsidR="002B6554" w:rsidRPr="00997990" w:rsidRDefault="00F6104F" w:rsidP="002B6554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  <w:r w:rsidRPr="00997990">
        <w:rPr>
          <w:rFonts w:ascii="Trebuchet MS" w:eastAsia="Calibri" w:hAnsi="Trebuchet MS"/>
          <w:b/>
          <w:sz w:val="32"/>
          <w:szCs w:val="32"/>
          <w:lang w:val="cs-CZ"/>
        </w:rPr>
        <w:t xml:space="preserve">První tištěný plovoucí dům Prvok </w:t>
      </w:r>
      <w:r w:rsidR="002C1592" w:rsidRPr="00997990">
        <w:rPr>
          <w:rFonts w:ascii="Trebuchet MS" w:eastAsia="Calibri" w:hAnsi="Trebuchet MS"/>
          <w:b/>
          <w:sz w:val="32"/>
          <w:szCs w:val="32"/>
          <w:lang w:val="cs-CZ"/>
        </w:rPr>
        <w:t xml:space="preserve">dlouhodobě </w:t>
      </w:r>
      <w:proofErr w:type="gramStart"/>
      <w:r w:rsidRPr="00997990">
        <w:rPr>
          <w:rFonts w:ascii="Trebuchet MS" w:eastAsia="Calibri" w:hAnsi="Trebuchet MS"/>
          <w:b/>
          <w:sz w:val="32"/>
          <w:szCs w:val="32"/>
          <w:lang w:val="cs-CZ"/>
        </w:rPr>
        <w:t>zakotvil</w:t>
      </w:r>
      <w:proofErr w:type="gramEnd"/>
      <w:r w:rsidRPr="00997990">
        <w:rPr>
          <w:rFonts w:ascii="Trebuchet MS" w:eastAsia="Calibri" w:hAnsi="Trebuchet MS"/>
          <w:b/>
          <w:sz w:val="32"/>
          <w:szCs w:val="32"/>
          <w:lang w:val="cs-CZ"/>
        </w:rPr>
        <w:t xml:space="preserve"> v</w:t>
      </w:r>
      <w:r w:rsidR="002C1592" w:rsidRPr="00997990">
        <w:rPr>
          <w:rFonts w:ascii="Trebuchet MS" w:eastAsia="Calibri" w:hAnsi="Trebuchet MS"/>
          <w:b/>
          <w:sz w:val="32"/>
          <w:szCs w:val="32"/>
          <w:lang w:val="cs-CZ"/>
        </w:rPr>
        <w:t> přístavu pražské čtvrti</w:t>
      </w:r>
      <w:r w:rsidRPr="00997990">
        <w:rPr>
          <w:rFonts w:ascii="Trebuchet MS" w:eastAsia="Calibri" w:hAnsi="Trebuchet MS"/>
          <w:b/>
          <w:sz w:val="32"/>
          <w:szCs w:val="32"/>
          <w:lang w:val="cs-CZ"/>
        </w:rPr>
        <w:t xml:space="preserve"> DOCK</w:t>
      </w:r>
    </w:p>
    <w:p w14:paraId="0EEBB177" w14:textId="580525C4" w:rsidR="002C1592" w:rsidRPr="00997990" w:rsidRDefault="002B6554" w:rsidP="004325E9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Praha, </w:t>
      </w:r>
      <w:r w:rsidR="00997990" w:rsidRPr="00997990">
        <w:rPr>
          <w:rFonts w:ascii="Trebuchet MS" w:hAnsi="Trebuchet MS" w:cs="Arial"/>
          <w:b/>
          <w:sz w:val="20"/>
          <w:szCs w:val="20"/>
          <w:lang w:val="cs-CZ"/>
        </w:rPr>
        <w:t>17</w:t>
      </w:r>
      <w:r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F6104F" w:rsidRPr="00997990">
        <w:rPr>
          <w:rFonts w:ascii="Trebuchet MS" w:hAnsi="Trebuchet MS" w:cs="Arial"/>
          <w:b/>
          <w:sz w:val="20"/>
          <w:szCs w:val="20"/>
          <w:lang w:val="cs-CZ"/>
        </w:rPr>
        <w:t>prosince</w:t>
      </w:r>
      <w:r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 2020 – </w:t>
      </w:r>
      <w:r w:rsidR="002C1592" w:rsidRPr="00997990">
        <w:rPr>
          <w:rFonts w:ascii="Trebuchet MS" w:hAnsi="Trebuchet MS" w:cs="Arial"/>
          <w:b/>
          <w:sz w:val="20"/>
          <w:szCs w:val="20"/>
          <w:lang w:val="cs-CZ"/>
        </w:rPr>
        <w:t>Prvok, který se v létě stal prvním plovoucím domem vyrobeným na 3D tiskárně, zakotvil minimálně do jara v přístavu administrativní a bytové čtvrti DOCK</w:t>
      </w:r>
      <w:r w:rsidR="002B7803"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. Tu vybudovala kolem dvou slepých ramen Vltavy v pražské Libni </w:t>
      </w:r>
      <w:r w:rsidR="0033711B" w:rsidRPr="00997990">
        <w:rPr>
          <w:rFonts w:ascii="Trebuchet MS" w:hAnsi="Trebuchet MS" w:cs="Arial"/>
          <w:b/>
          <w:sz w:val="20"/>
          <w:szCs w:val="20"/>
          <w:lang w:val="cs-CZ"/>
        </w:rPr>
        <w:t>d</w:t>
      </w:r>
      <w:r w:rsidR="002B7803" w:rsidRPr="00997990">
        <w:rPr>
          <w:rFonts w:ascii="Trebuchet MS" w:hAnsi="Trebuchet MS" w:cs="Arial"/>
          <w:b/>
          <w:sz w:val="20"/>
          <w:szCs w:val="20"/>
          <w:lang w:val="cs-CZ"/>
        </w:rPr>
        <w:t>eveloperská a investiční skupina CRESTYL</w:t>
      </w:r>
      <w:r w:rsidR="002C1592" w:rsidRPr="00997990">
        <w:rPr>
          <w:rFonts w:ascii="Trebuchet MS" w:hAnsi="Trebuchet MS" w:cs="Arial"/>
          <w:b/>
          <w:sz w:val="20"/>
          <w:szCs w:val="20"/>
          <w:lang w:val="cs-CZ"/>
        </w:rPr>
        <w:t>.</w:t>
      </w:r>
      <w:r w:rsidR="002B7803"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 Prvoka si zde budou moci prohlédnout či pronajmout k dalšímu využití jak nájemci a obyvatelé areálu, tak široká veřejnost. Světově unikátní tištěný dům vážící přes 30 tun a dlouhý 13 metrů navrhl a vyrobil tým výtvarníků a architektů </w:t>
      </w:r>
      <w:r w:rsidR="00A25D02"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z atelieru </w:t>
      </w:r>
      <w:proofErr w:type="spellStart"/>
      <w:r w:rsidR="002B7803" w:rsidRPr="00997990">
        <w:rPr>
          <w:rFonts w:ascii="Trebuchet MS" w:hAnsi="Trebuchet MS" w:cs="Arial"/>
          <w:b/>
          <w:sz w:val="20"/>
          <w:szCs w:val="20"/>
          <w:lang w:val="cs-CZ"/>
        </w:rPr>
        <w:t>Scoolpt</w:t>
      </w:r>
      <w:proofErr w:type="spellEnd"/>
      <w:r w:rsidR="00A25D02"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A25D02" w:rsidRPr="00997990">
        <w:rPr>
          <w:rStyle w:val="Siln"/>
          <w:rFonts w:ascii="Trebuchet MS" w:hAnsi="Trebuchet MS"/>
          <w:sz w:val="20"/>
          <w:szCs w:val="20"/>
          <w:shd w:val="clear" w:color="auto" w:fill="FFFFFF"/>
          <w:lang w:val="cs-CZ"/>
        </w:rPr>
        <w:t>za podpory stavební spořitelny Buřinka a dalších více než 20 partnerů</w:t>
      </w:r>
      <w:r w:rsidR="002B7803" w:rsidRPr="00997990">
        <w:rPr>
          <w:rFonts w:ascii="Trebuchet MS" w:hAnsi="Trebuchet MS" w:cs="Arial"/>
          <w:b/>
          <w:sz w:val="20"/>
          <w:szCs w:val="20"/>
          <w:lang w:val="cs-CZ"/>
        </w:rPr>
        <w:t>.</w:t>
      </w:r>
    </w:p>
    <w:p w14:paraId="263AA985" w14:textId="2C09EDC6" w:rsidR="000E4E5D" w:rsidRPr="00997990" w:rsidRDefault="000E4E5D" w:rsidP="004325E9">
      <w:pPr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57746A62" w14:textId="5617327D" w:rsidR="004325E9" w:rsidRPr="00997990" w:rsidRDefault="004325E9" w:rsidP="004325E9">
      <w:pPr>
        <w:jc w:val="both"/>
        <w:rPr>
          <w:rFonts w:ascii="Trebuchet MS" w:hAnsi="Trebuchet MS" w:cs="Arial"/>
          <w:sz w:val="20"/>
          <w:szCs w:val="20"/>
          <w:lang w:val="cs-CZ"/>
        </w:rPr>
      </w:pPr>
      <w:r w:rsidRPr="00997990"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2B7803" w:rsidRPr="00997990">
        <w:rPr>
          <w:rFonts w:ascii="Trebuchet MS" w:hAnsi="Trebuchet MS" w:cs="Arial"/>
          <w:i/>
          <w:sz w:val="20"/>
          <w:szCs w:val="20"/>
          <w:lang w:val="cs-CZ"/>
        </w:rPr>
        <w:t>Nové nápady a postupy v architektuře nás vždy zajímají a jsme jim otevřeni. Proto nás Prvok hned zaujal a usilovali jsme o jeho umístění právě v </w:t>
      </w:r>
      <w:proofErr w:type="gramStart"/>
      <w:r w:rsidR="002B7803" w:rsidRPr="00997990">
        <w:rPr>
          <w:rFonts w:ascii="Trebuchet MS" w:hAnsi="Trebuchet MS" w:cs="Arial"/>
          <w:i/>
          <w:sz w:val="20"/>
          <w:szCs w:val="20"/>
          <w:lang w:val="cs-CZ"/>
        </w:rPr>
        <w:t>DOCK</w:t>
      </w:r>
      <w:proofErr w:type="gramEnd"/>
      <w:r w:rsidR="002B7803" w:rsidRPr="00997990">
        <w:rPr>
          <w:rFonts w:ascii="Trebuchet MS" w:hAnsi="Trebuchet MS" w:cs="Arial"/>
          <w:i/>
          <w:sz w:val="20"/>
          <w:szCs w:val="20"/>
          <w:lang w:val="cs-CZ"/>
        </w:rPr>
        <w:t>, kde je plnohodnotný přístav uprostřed živé čtvrti. Unikátní plovoucí budova tak zde bude na očích a otevírá se jí mnoho možností dalšího využití,</w:t>
      </w:r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“ </w:t>
      </w:r>
      <w:r w:rsidRPr="00997990">
        <w:rPr>
          <w:rFonts w:ascii="Trebuchet MS" w:hAnsi="Trebuchet MS" w:cs="Arial"/>
          <w:sz w:val="20"/>
          <w:szCs w:val="20"/>
          <w:lang w:val="cs-CZ"/>
        </w:rPr>
        <w:t xml:space="preserve">říká Viktor Peška, obchodní ředitel skupiny </w:t>
      </w:r>
      <w:proofErr w:type="spellStart"/>
      <w:r w:rsidRPr="00997990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Pr="00997990">
        <w:rPr>
          <w:rFonts w:ascii="Trebuchet MS" w:hAnsi="Trebuchet MS" w:cs="Arial"/>
          <w:sz w:val="20"/>
          <w:szCs w:val="20"/>
          <w:lang w:val="cs-CZ"/>
        </w:rPr>
        <w:t>.</w:t>
      </w:r>
      <w:r w:rsidR="00C058C5" w:rsidRPr="00997990">
        <w:rPr>
          <w:rFonts w:ascii="Trebuchet MS" w:hAnsi="Trebuchet MS" w:cs="Arial"/>
          <w:sz w:val="20"/>
          <w:szCs w:val="20"/>
          <w:lang w:val="cs-CZ"/>
        </w:rPr>
        <w:t xml:space="preserve"> Prvok v </w:t>
      </w:r>
      <w:proofErr w:type="gramStart"/>
      <w:r w:rsidR="00C058C5" w:rsidRPr="00997990">
        <w:rPr>
          <w:rFonts w:ascii="Trebuchet MS" w:hAnsi="Trebuchet MS" w:cs="Arial"/>
          <w:sz w:val="20"/>
          <w:szCs w:val="20"/>
          <w:lang w:val="cs-CZ"/>
        </w:rPr>
        <w:t>DOCK</w:t>
      </w:r>
      <w:proofErr w:type="gramEnd"/>
      <w:r w:rsidR="00C058C5" w:rsidRPr="00997990">
        <w:rPr>
          <w:rFonts w:ascii="Trebuchet MS" w:hAnsi="Trebuchet MS" w:cs="Arial"/>
          <w:sz w:val="20"/>
          <w:szCs w:val="20"/>
          <w:lang w:val="cs-CZ"/>
        </w:rPr>
        <w:t xml:space="preserve"> zakotvil na začátku prosince a bude zde umístěn minimálně do jara příštího roku.</w:t>
      </w:r>
    </w:p>
    <w:p w14:paraId="49930AE8" w14:textId="77777777" w:rsidR="00C058C5" w:rsidRPr="00997990" w:rsidRDefault="00C058C5" w:rsidP="004325E9">
      <w:pPr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24FB3117" w14:textId="1DCEC22E" w:rsidR="003871F9" w:rsidRPr="00997990" w:rsidRDefault="00AA2AB1" w:rsidP="004325E9">
      <w:pPr>
        <w:jc w:val="both"/>
        <w:rPr>
          <w:rFonts w:ascii="Trebuchet MS" w:hAnsi="Trebuchet MS" w:cs="Arial"/>
          <w:sz w:val="20"/>
          <w:szCs w:val="20"/>
          <w:lang w:val="cs-CZ"/>
        </w:rPr>
      </w:pPr>
      <w:r w:rsidRPr="00997990">
        <w:rPr>
          <w:rFonts w:ascii="Trebuchet MS" w:hAnsi="Trebuchet MS" w:cs="Arial"/>
          <w:sz w:val="20"/>
          <w:szCs w:val="20"/>
          <w:lang w:val="cs-CZ"/>
        </w:rPr>
        <w:t>Experimentální tištěný dům Prvok má ambici změnit vývoj ve stavebnictví.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 Prvotní nápad na jeho realizaci se objevil </w:t>
      </w:r>
      <w:r w:rsidR="003871F9" w:rsidRPr="00997990">
        <w:rPr>
          <w:rFonts w:ascii="Trebuchet MS" w:hAnsi="Trebuchet MS" w:cs="Arial"/>
          <w:sz w:val="20"/>
          <w:szCs w:val="20"/>
          <w:lang w:val="cs-CZ"/>
        </w:rPr>
        <w:t>v září 2019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. Tým výtvarníků a architektů </w:t>
      </w:r>
      <w:proofErr w:type="spellStart"/>
      <w:r w:rsidR="008553CD" w:rsidRPr="00997990">
        <w:rPr>
          <w:rFonts w:ascii="Trebuchet MS" w:hAnsi="Trebuchet MS" w:cs="Arial"/>
          <w:sz w:val="20"/>
          <w:szCs w:val="20"/>
          <w:lang w:val="cs-CZ"/>
        </w:rPr>
        <w:t>Scoolpt</w:t>
      </w:r>
      <w:proofErr w:type="spellEnd"/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 vedený sochařem Michalem </w:t>
      </w:r>
      <w:proofErr w:type="spellStart"/>
      <w:r w:rsidR="008553CD" w:rsidRPr="00997990">
        <w:rPr>
          <w:rFonts w:ascii="Trebuchet MS" w:hAnsi="Trebuchet MS" w:cs="Arial"/>
          <w:sz w:val="20"/>
          <w:szCs w:val="20"/>
          <w:lang w:val="cs-CZ"/>
        </w:rPr>
        <w:t>Trpákem</w:t>
      </w:r>
      <w:proofErr w:type="spellEnd"/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 následně intenzivně pracoval na jeho vývoji a možnostech 3D tisku. </w:t>
      </w:r>
      <w:r w:rsidRPr="00997990">
        <w:rPr>
          <w:rFonts w:ascii="Trebuchet MS" w:hAnsi="Trebuchet MS" w:cs="Arial"/>
          <w:sz w:val="20"/>
          <w:szCs w:val="20"/>
          <w:lang w:val="cs-CZ"/>
        </w:rPr>
        <w:t xml:space="preserve">Architektura 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domu </w:t>
      </w:r>
      <w:r w:rsidRPr="00997990">
        <w:rPr>
          <w:rFonts w:ascii="Trebuchet MS" w:hAnsi="Trebuchet MS" w:cs="Arial"/>
          <w:sz w:val="20"/>
          <w:szCs w:val="20"/>
          <w:lang w:val="cs-CZ"/>
        </w:rPr>
        <w:t xml:space="preserve">inspirovaná organickým světem získala své tvary 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i </w:t>
      </w:r>
      <w:r w:rsidRPr="00997990">
        <w:rPr>
          <w:rFonts w:ascii="Trebuchet MS" w:hAnsi="Trebuchet MS" w:cs="Arial"/>
          <w:sz w:val="20"/>
          <w:szCs w:val="20"/>
          <w:lang w:val="cs-CZ"/>
        </w:rPr>
        <w:t>díky robotickému ramenu.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 Samotná </w:t>
      </w:r>
      <w:r w:rsidR="003871F9" w:rsidRPr="00997990">
        <w:rPr>
          <w:rFonts w:ascii="Trebuchet MS" w:hAnsi="Trebuchet MS" w:cs="Arial"/>
          <w:sz w:val="20"/>
          <w:szCs w:val="20"/>
          <w:lang w:val="cs-CZ"/>
        </w:rPr>
        <w:t xml:space="preserve">hrubá 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stavba se vytiskla na </w:t>
      </w:r>
      <w:r w:rsidRPr="00997990">
        <w:rPr>
          <w:rFonts w:ascii="Trebuchet MS" w:hAnsi="Trebuchet MS" w:cs="Arial"/>
          <w:sz w:val="20"/>
          <w:szCs w:val="20"/>
          <w:lang w:val="cs-CZ"/>
        </w:rPr>
        <w:t xml:space="preserve">jihu Čech 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>během pouhých 24 hodin, další dva měsíce se pak ladilo vybavení a veškeré detaily.</w:t>
      </w:r>
      <w:r w:rsidR="003871F9" w:rsidRPr="00997990">
        <w:rPr>
          <w:rFonts w:ascii="Trebuchet MS" w:hAnsi="Trebuchet MS" w:cs="Arial"/>
          <w:sz w:val="20"/>
          <w:szCs w:val="20"/>
          <w:lang w:val="cs-CZ"/>
        </w:rPr>
        <w:t xml:space="preserve"> Prvok byl slavnostně odhalen 18. srpna na Střeleckém ostrově v Praze. </w:t>
      </w:r>
      <w:r w:rsidR="008553CD" w:rsidRPr="00997990">
        <w:rPr>
          <w:rFonts w:ascii="Trebuchet MS" w:hAnsi="Trebuchet MS" w:cs="Arial"/>
          <w:sz w:val="20"/>
          <w:szCs w:val="20"/>
          <w:lang w:val="cs-CZ"/>
        </w:rPr>
        <w:t xml:space="preserve"> Plovoucí dům nakonec nabízí celkovou obytnou plochu 43 m2, do které se vešel obývací prostor s kuchyní, ložnice a koupelna s toaletou.</w:t>
      </w:r>
      <w:r w:rsidR="00997990" w:rsidRPr="00997990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3871F9" w:rsidRPr="00997990">
        <w:rPr>
          <w:rFonts w:ascii="Trebuchet MS" w:hAnsi="Trebuchet MS"/>
          <w:sz w:val="20"/>
          <w:szCs w:val="20"/>
          <w:lang w:val="cs-CZ"/>
        </w:rPr>
        <w:t xml:space="preserve">Team </w:t>
      </w:r>
      <w:proofErr w:type="spellStart"/>
      <w:r w:rsidR="003871F9" w:rsidRPr="00997990">
        <w:rPr>
          <w:rFonts w:ascii="Trebuchet MS" w:hAnsi="Trebuchet MS"/>
          <w:sz w:val="20"/>
          <w:szCs w:val="20"/>
          <w:lang w:val="cs-CZ"/>
        </w:rPr>
        <w:t>Scoolpt</w:t>
      </w:r>
      <w:proofErr w:type="spellEnd"/>
      <w:r w:rsidR="003871F9" w:rsidRPr="00997990">
        <w:rPr>
          <w:rFonts w:ascii="Trebuchet MS" w:hAnsi="Trebuchet MS"/>
          <w:sz w:val="20"/>
          <w:szCs w:val="20"/>
          <w:lang w:val="cs-CZ"/>
        </w:rPr>
        <w:t xml:space="preserve"> nyní pracuje na evoluci Prvoka a jeho výrobě ve variantách výletních domů: Prvok 2.0 a menších </w:t>
      </w:r>
      <w:proofErr w:type="gramStart"/>
      <w:r w:rsidR="003871F9" w:rsidRPr="00997990">
        <w:rPr>
          <w:rFonts w:ascii="Trebuchet MS" w:hAnsi="Trebuchet MS"/>
          <w:sz w:val="20"/>
          <w:szCs w:val="20"/>
          <w:lang w:val="cs-CZ"/>
        </w:rPr>
        <w:t>verzích</w:t>
      </w:r>
      <w:proofErr w:type="gramEnd"/>
      <w:r w:rsidR="003871F9" w:rsidRPr="00997990">
        <w:rPr>
          <w:rFonts w:ascii="Trebuchet MS" w:hAnsi="Trebuchet MS"/>
          <w:sz w:val="20"/>
          <w:szCs w:val="20"/>
          <w:lang w:val="cs-CZ"/>
        </w:rPr>
        <w:t xml:space="preserve"> Mini, </w:t>
      </w:r>
      <w:proofErr w:type="spellStart"/>
      <w:r w:rsidR="003871F9" w:rsidRPr="00997990">
        <w:rPr>
          <w:rFonts w:ascii="Trebuchet MS" w:hAnsi="Trebuchet MS"/>
          <w:sz w:val="20"/>
          <w:szCs w:val="20"/>
          <w:lang w:val="cs-CZ"/>
        </w:rPr>
        <w:t>Micro</w:t>
      </w:r>
      <w:proofErr w:type="spellEnd"/>
      <w:r w:rsidR="003871F9" w:rsidRPr="00997990">
        <w:rPr>
          <w:rFonts w:ascii="Trebuchet MS" w:hAnsi="Trebuchet MS"/>
          <w:sz w:val="20"/>
          <w:szCs w:val="20"/>
          <w:lang w:val="cs-CZ"/>
        </w:rPr>
        <w:t xml:space="preserve"> a </w:t>
      </w:r>
      <w:proofErr w:type="spellStart"/>
      <w:r w:rsidR="003871F9" w:rsidRPr="00997990">
        <w:rPr>
          <w:rFonts w:ascii="Trebuchet MS" w:hAnsi="Trebuchet MS"/>
          <w:sz w:val="20"/>
          <w:szCs w:val="20"/>
          <w:lang w:val="cs-CZ"/>
        </w:rPr>
        <w:t>Nano</w:t>
      </w:r>
      <w:proofErr w:type="spellEnd"/>
      <w:r w:rsidR="003871F9" w:rsidRPr="00997990">
        <w:rPr>
          <w:rFonts w:ascii="Trebuchet MS" w:hAnsi="Trebuchet MS"/>
          <w:sz w:val="20"/>
          <w:szCs w:val="20"/>
          <w:lang w:val="cs-CZ"/>
        </w:rPr>
        <w:t>.</w:t>
      </w:r>
    </w:p>
    <w:p w14:paraId="7332ED33" w14:textId="77777777" w:rsidR="009B6CAD" w:rsidRPr="00997990" w:rsidRDefault="009B6CAD" w:rsidP="00222528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4A83DB15" w14:textId="2115AC17" w:rsidR="00AA2AB1" w:rsidRPr="00997990" w:rsidRDefault="00AA2AB1" w:rsidP="00AA2AB1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 w:rsidRPr="00997990">
        <w:rPr>
          <w:rFonts w:ascii="Trebuchet MS" w:hAnsi="Trebuchet MS"/>
          <w:sz w:val="20"/>
          <w:szCs w:val="20"/>
          <w:lang w:val="cs-CZ"/>
        </w:rPr>
        <w:t xml:space="preserve">Nová pražská čtvrť DOCK, která se stala kotvištěm Prvoka, se nachází v atraktivní lokalitě na rozhraní Libně, Karlína a Holešovic kolem dvou slepých ramen Vltavy. DOCK je koncipován jako kombinace klidného bydlení a kanceláří s promenádou u vody. Nabízí kromě přístupu k </w:t>
      </w:r>
      <w:proofErr w:type="spellStart"/>
      <w:r w:rsidRPr="00997990">
        <w:rPr>
          <w:rFonts w:ascii="Trebuchet MS" w:hAnsi="Trebuchet MS"/>
          <w:sz w:val="20"/>
          <w:szCs w:val="20"/>
          <w:lang w:val="cs-CZ"/>
        </w:rPr>
        <w:t>marině</w:t>
      </w:r>
      <w:proofErr w:type="spellEnd"/>
      <w:r w:rsidRPr="00997990">
        <w:rPr>
          <w:rFonts w:ascii="Trebuchet MS" w:hAnsi="Trebuchet MS"/>
          <w:sz w:val="20"/>
          <w:szCs w:val="20"/>
          <w:lang w:val="cs-CZ"/>
        </w:rPr>
        <w:t xml:space="preserve"> i vlastní relaxační park o rozloze jednoho hektaru, který nabízí odpočinek v zeleni s vodními prvky a lavičkami, ale také blízké golfové odpaliště, přímé napojení na cyklostezky a přístup do parku s dětským hřištěm i rozlehlých Thomayerových sadů. Přes klidné prostředí má DOCK vynikající spojení městskou hromadnou dopravou díky metru a tramvajím. </w:t>
      </w:r>
    </w:p>
    <w:p w14:paraId="122BDEAB" w14:textId="77777777" w:rsidR="00AA2AB1" w:rsidRPr="00997990" w:rsidRDefault="00AA2AB1" w:rsidP="00AA2AB1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499F1CEB" w14:textId="77777777" w:rsidR="00AA2AB1" w:rsidRPr="00997990" w:rsidRDefault="00AA2AB1" w:rsidP="00AA2AB1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6E6026C2" w14:textId="77777777" w:rsidR="00AA2AB1" w:rsidRPr="00997990" w:rsidRDefault="00AA2AB1" w:rsidP="00AA2AB1">
      <w:pPr>
        <w:rPr>
          <w:rFonts w:ascii="Trebuchet MS" w:hAnsi="Trebuchet MS"/>
          <w:b/>
          <w:sz w:val="20"/>
          <w:szCs w:val="20"/>
          <w:lang w:val="cs-CZ"/>
        </w:rPr>
      </w:pPr>
      <w:r w:rsidRPr="00997990">
        <w:rPr>
          <w:rFonts w:ascii="Trebuchet MS" w:hAnsi="Trebuchet MS"/>
          <w:b/>
          <w:sz w:val="20"/>
          <w:szCs w:val="20"/>
          <w:lang w:val="cs-CZ"/>
        </w:rPr>
        <w:t>O projektu DOCK:</w:t>
      </w:r>
    </w:p>
    <w:p w14:paraId="79BBC6E7" w14:textId="77777777" w:rsidR="00AA2AB1" w:rsidRPr="00997990" w:rsidRDefault="00AA2AB1" w:rsidP="00AA2AB1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 w:rsidRPr="00997990">
        <w:rPr>
          <w:rFonts w:ascii="Trebuchet MS" w:hAnsi="Trebuchet MS" w:cs="Arial"/>
          <w:i/>
          <w:sz w:val="20"/>
          <w:szCs w:val="20"/>
          <w:lang w:val="cs-CZ"/>
        </w:rPr>
        <w:t>Nová pražská čtvrť DOCK se nachází v atraktivní lokalitě na rozhraní Libně, Karlína a Holešovic kolem dvou slepých ramen Vltavy. Projekt DOCK je stavěn v několika etapách a po svém dokončení nabídne celkem 120 000 m</w:t>
      </w:r>
      <w:r w:rsidRPr="00997990">
        <w:rPr>
          <w:rFonts w:ascii="Trebuchet MS" w:hAnsi="Trebuchet MS" w:cs="Arial"/>
          <w:i/>
          <w:sz w:val="20"/>
          <w:szCs w:val="20"/>
          <w:vertAlign w:val="superscript"/>
          <w:lang w:val="cs-CZ"/>
        </w:rPr>
        <w:t>2</w:t>
      </w:r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komerčních i rezidenčních ploch. Součástí kampusu je i privátní jachtařský klub s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marinou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, park, restaurace, kavárny a další služby. Celkové náklady </w:t>
      </w:r>
      <w:r w:rsidRPr="00997990">
        <w:rPr>
          <w:rFonts w:ascii="Trebuchet MS" w:hAnsi="Trebuchet MS" w:cs="Arial"/>
          <w:i/>
          <w:sz w:val="20"/>
          <w:szCs w:val="20"/>
          <w:lang w:val="cs-CZ"/>
        </w:rPr>
        <w:lastRenderedPageBreak/>
        <w:t xml:space="preserve">projektu dosáhnou výše 7,5 miliardy korun. V současné době je již dokončena kancelářská budova DOCK IN ONE, DOCK IN TWO, DOCK IN THREE a DOCK IN FOUR,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marina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a všechny tři rezidenční komplexy DOCK Marina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View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, DOCK River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Watch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a DOCK Marina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Boulevard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>.</w:t>
      </w:r>
    </w:p>
    <w:p w14:paraId="26059679" w14:textId="77777777" w:rsidR="00AA2AB1" w:rsidRPr="00997990" w:rsidRDefault="00AA2AB1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F93F235" w14:textId="77777777" w:rsidR="002C37DC" w:rsidRPr="00997990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997990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285B44C7" w14:textId="77777777" w:rsidR="00673385" w:rsidRPr="00997990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rostoucí čtvrť DOCK v pražské Libni nebo nově vznikající čtvrť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5C9C3E95" w:rsidR="00A56836" w:rsidRPr="00997990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7119BFA7" w14:textId="75951967" w:rsidR="008B5088" w:rsidRPr="00997990" w:rsidRDefault="00997990" w:rsidP="00997990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>
        <w:rPr>
          <w:rFonts w:ascii="Trebuchet MS" w:hAnsi="Trebuchet MS" w:cs="Arial"/>
          <w:b/>
          <w:sz w:val="20"/>
          <w:szCs w:val="20"/>
          <w:lang w:val="cs-CZ"/>
        </w:rPr>
        <w:t xml:space="preserve">O </w:t>
      </w:r>
      <w:proofErr w:type="spellStart"/>
      <w:r w:rsidR="008B5088" w:rsidRPr="00997990">
        <w:rPr>
          <w:rFonts w:ascii="Trebuchet MS" w:hAnsi="Trebuchet MS" w:cs="Arial"/>
          <w:b/>
          <w:sz w:val="20"/>
          <w:szCs w:val="20"/>
          <w:lang w:val="cs-CZ"/>
        </w:rPr>
        <w:t>Scoolpt</w:t>
      </w:r>
      <w:proofErr w:type="spellEnd"/>
      <w:r w:rsidR="008B5088" w:rsidRPr="00997990">
        <w:rPr>
          <w:rFonts w:ascii="Trebuchet MS" w:hAnsi="Trebuchet MS" w:cs="Arial"/>
          <w:b/>
          <w:sz w:val="20"/>
          <w:szCs w:val="20"/>
          <w:lang w:val="cs-CZ"/>
        </w:rPr>
        <w:t xml:space="preserve"> s.r.o</w:t>
      </w:r>
    </w:p>
    <w:p w14:paraId="0740CE22" w14:textId="1A83B848" w:rsidR="008B5088" w:rsidRPr="00997990" w:rsidRDefault="008B5088" w:rsidP="00997990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Sochařsko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architektonický ateliér založený iniciátorem projektu výtvarníkem Michalem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Trpákem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v roce 2019. Ateliér se specializuje na organickou architekturu a veřejný prostor, který formuje a kultivuje především pomocí 3D tisku betonu. V létě 2020 představil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Scoolpt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svůj první 3D tištěný dům Prvok a stal se tak průkopníkem této technologie v Čechách. Cílem </w:t>
      </w:r>
      <w:proofErr w:type="spellStart"/>
      <w:r w:rsidRPr="00997990">
        <w:rPr>
          <w:rFonts w:ascii="Trebuchet MS" w:hAnsi="Trebuchet MS" w:cs="Arial"/>
          <w:i/>
          <w:sz w:val="20"/>
          <w:szCs w:val="20"/>
          <w:lang w:val="cs-CZ"/>
        </w:rPr>
        <w:t>Scolptu</w:t>
      </w:r>
      <w:proofErr w:type="spellEnd"/>
      <w:r w:rsidRPr="00997990">
        <w:rPr>
          <w:rFonts w:ascii="Trebuchet MS" w:hAnsi="Trebuchet MS" w:cs="Arial"/>
          <w:i/>
          <w:sz w:val="20"/>
          <w:szCs w:val="20"/>
          <w:lang w:val="cs-CZ"/>
        </w:rPr>
        <w:t xml:space="preserve"> je neotřelou a výtvarnou formou proměňovat tvář měst a posouvat možnosti technologie ale i vizuality architektury. </w:t>
      </w:r>
      <w:bookmarkStart w:id="0" w:name="_GoBack"/>
      <w:bookmarkEnd w:id="0"/>
    </w:p>
    <w:p w14:paraId="090B85A8" w14:textId="1A1324B2" w:rsidR="008B5088" w:rsidRPr="00997990" w:rsidRDefault="008B5088" w:rsidP="00222528">
      <w:pPr>
        <w:spacing w:line="240" w:lineRule="atLeast"/>
        <w:rPr>
          <w:rFonts w:ascii="Trebuchet MS" w:hAnsi="Trebuchet MS" w:cs="Arial"/>
          <w:bCs/>
          <w:sz w:val="20"/>
          <w:szCs w:val="20"/>
          <w:lang w:val="cs-CZ"/>
        </w:rPr>
      </w:pPr>
    </w:p>
    <w:p w14:paraId="6B739003" w14:textId="77777777" w:rsidR="008B5088" w:rsidRPr="00997990" w:rsidRDefault="008B5088" w:rsidP="00222528">
      <w:pPr>
        <w:spacing w:line="240" w:lineRule="atLeast"/>
        <w:rPr>
          <w:rFonts w:ascii="Trebuchet MS" w:hAnsi="Trebuchet MS" w:cs="Arial"/>
          <w:bCs/>
          <w:sz w:val="20"/>
          <w:szCs w:val="20"/>
          <w:lang w:val="cs-CZ"/>
        </w:rPr>
      </w:pPr>
    </w:p>
    <w:p w14:paraId="26AFAEFD" w14:textId="77777777" w:rsidR="00A56836" w:rsidRPr="00997990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997990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997990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997990">
        <w:rPr>
          <w:rFonts w:ascii="Trebuchet MS" w:hAnsi="Trebuchet MS" w:cs="Arial"/>
          <w:sz w:val="20"/>
          <w:szCs w:val="20"/>
          <w:lang w:val="cs-CZ"/>
        </w:rPr>
        <w:t>Ondřej Micka, mob.: +420 724 352 552</w:t>
      </w:r>
    </w:p>
    <w:p w14:paraId="6F54C2F7" w14:textId="77777777" w:rsidR="00A56836" w:rsidRPr="00997990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997990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41E055E" w14:textId="5BFDDA36" w:rsidR="00A56836" w:rsidRPr="00997990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997990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12" w:history="1">
        <w:r w:rsidRPr="00997990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97990" w:rsidSect="00235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A5AA" w14:textId="77777777" w:rsidR="007B3103" w:rsidRDefault="007B3103" w:rsidP="00B43133">
      <w:r>
        <w:separator/>
      </w:r>
    </w:p>
  </w:endnote>
  <w:endnote w:type="continuationSeparator" w:id="0">
    <w:p w14:paraId="26A34DD7" w14:textId="77777777" w:rsidR="007B3103" w:rsidRDefault="007B3103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26D5" w14:textId="77777777" w:rsidR="007A3EBC" w:rsidRDefault="007A3E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</w:t>
    </w:r>
    <w:proofErr w:type="spellStart"/>
    <w:r w:rsidRPr="007842ED">
      <w:t>real</w:t>
    </w:r>
    <w:proofErr w:type="spellEnd"/>
    <w:r w:rsidRPr="007842ED">
      <w:t xml:space="preserve"> </w:t>
    </w:r>
    <w:proofErr w:type="spellStart"/>
    <w:r w:rsidRPr="007842ED">
      <w:t>estate</w:t>
    </w:r>
    <w:proofErr w:type="spellEnd"/>
    <w:r w:rsidRPr="007842ED">
      <w:t xml:space="preserve">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1ED7" w14:textId="77777777" w:rsidR="007B3103" w:rsidRDefault="007B3103" w:rsidP="00B43133">
      <w:r>
        <w:separator/>
      </w:r>
    </w:p>
  </w:footnote>
  <w:footnote w:type="continuationSeparator" w:id="0">
    <w:p w14:paraId="604843D7" w14:textId="77777777" w:rsidR="007B3103" w:rsidRDefault="007B3103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A0E8" w14:textId="77777777" w:rsidR="007A3EBC" w:rsidRDefault="007A3E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0824"/>
    <w:rsid w:val="000333E7"/>
    <w:rsid w:val="00033C4E"/>
    <w:rsid w:val="00041642"/>
    <w:rsid w:val="000416FE"/>
    <w:rsid w:val="0005299C"/>
    <w:rsid w:val="00053054"/>
    <w:rsid w:val="00053E49"/>
    <w:rsid w:val="0005511F"/>
    <w:rsid w:val="00065F0E"/>
    <w:rsid w:val="000702BA"/>
    <w:rsid w:val="00070E9B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4E5D"/>
    <w:rsid w:val="000E7563"/>
    <w:rsid w:val="000F1656"/>
    <w:rsid w:val="000F50C7"/>
    <w:rsid w:val="000F53C2"/>
    <w:rsid w:val="000F553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55136"/>
    <w:rsid w:val="00161864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11C3"/>
    <w:rsid w:val="002B6554"/>
    <w:rsid w:val="002B7550"/>
    <w:rsid w:val="002B7803"/>
    <w:rsid w:val="002C110F"/>
    <w:rsid w:val="002C145F"/>
    <w:rsid w:val="002C1592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3711B"/>
    <w:rsid w:val="003439C3"/>
    <w:rsid w:val="00343C8D"/>
    <w:rsid w:val="0035014F"/>
    <w:rsid w:val="003575E2"/>
    <w:rsid w:val="003621DB"/>
    <w:rsid w:val="00363B8C"/>
    <w:rsid w:val="00366B8D"/>
    <w:rsid w:val="003702FB"/>
    <w:rsid w:val="003711C3"/>
    <w:rsid w:val="00373619"/>
    <w:rsid w:val="00374D05"/>
    <w:rsid w:val="00385BFC"/>
    <w:rsid w:val="003871F9"/>
    <w:rsid w:val="00391D52"/>
    <w:rsid w:val="00395477"/>
    <w:rsid w:val="00395716"/>
    <w:rsid w:val="00396963"/>
    <w:rsid w:val="003A0B9F"/>
    <w:rsid w:val="003A62D5"/>
    <w:rsid w:val="003A6C90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325E9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200A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5E50C9"/>
    <w:rsid w:val="005F00BB"/>
    <w:rsid w:val="005F4077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1EBB"/>
    <w:rsid w:val="006628BF"/>
    <w:rsid w:val="00663494"/>
    <w:rsid w:val="00664B46"/>
    <w:rsid w:val="006725CB"/>
    <w:rsid w:val="00673385"/>
    <w:rsid w:val="00675E83"/>
    <w:rsid w:val="00677266"/>
    <w:rsid w:val="00692E94"/>
    <w:rsid w:val="006963E2"/>
    <w:rsid w:val="0069718E"/>
    <w:rsid w:val="006A194F"/>
    <w:rsid w:val="006B15A9"/>
    <w:rsid w:val="006C1913"/>
    <w:rsid w:val="006C6738"/>
    <w:rsid w:val="006C6BFE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30F9"/>
    <w:rsid w:val="00706DB2"/>
    <w:rsid w:val="00710C93"/>
    <w:rsid w:val="00716DB8"/>
    <w:rsid w:val="00736531"/>
    <w:rsid w:val="007368C2"/>
    <w:rsid w:val="00737E63"/>
    <w:rsid w:val="00743A38"/>
    <w:rsid w:val="00743E2A"/>
    <w:rsid w:val="00750280"/>
    <w:rsid w:val="00756AF0"/>
    <w:rsid w:val="007651AF"/>
    <w:rsid w:val="00766C14"/>
    <w:rsid w:val="00773131"/>
    <w:rsid w:val="00773467"/>
    <w:rsid w:val="00777F0C"/>
    <w:rsid w:val="00781280"/>
    <w:rsid w:val="00782A15"/>
    <w:rsid w:val="007842ED"/>
    <w:rsid w:val="00784A7C"/>
    <w:rsid w:val="00784C5F"/>
    <w:rsid w:val="00791A0D"/>
    <w:rsid w:val="00797B4E"/>
    <w:rsid w:val="007A3EBC"/>
    <w:rsid w:val="007A7F71"/>
    <w:rsid w:val="007B3103"/>
    <w:rsid w:val="007B7939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553CD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27C1"/>
    <w:rsid w:val="008A62FE"/>
    <w:rsid w:val="008B5088"/>
    <w:rsid w:val="008B69E0"/>
    <w:rsid w:val="008C21DA"/>
    <w:rsid w:val="008C5309"/>
    <w:rsid w:val="008C5F0A"/>
    <w:rsid w:val="008D25E8"/>
    <w:rsid w:val="008D3D3D"/>
    <w:rsid w:val="008D4B82"/>
    <w:rsid w:val="008D5FEA"/>
    <w:rsid w:val="008D7D64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4E85"/>
    <w:rsid w:val="00945D36"/>
    <w:rsid w:val="009677AA"/>
    <w:rsid w:val="00972B31"/>
    <w:rsid w:val="009846F0"/>
    <w:rsid w:val="00986590"/>
    <w:rsid w:val="0098739D"/>
    <w:rsid w:val="00990186"/>
    <w:rsid w:val="00992F94"/>
    <w:rsid w:val="009960D8"/>
    <w:rsid w:val="00997990"/>
    <w:rsid w:val="009A0D39"/>
    <w:rsid w:val="009A3BB0"/>
    <w:rsid w:val="009B106C"/>
    <w:rsid w:val="009B2709"/>
    <w:rsid w:val="009B37BB"/>
    <w:rsid w:val="009B50CE"/>
    <w:rsid w:val="009B6CAD"/>
    <w:rsid w:val="009C5FD9"/>
    <w:rsid w:val="009D1CD1"/>
    <w:rsid w:val="009E0F5C"/>
    <w:rsid w:val="009E3810"/>
    <w:rsid w:val="009E61D0"/>
    <w:rsid w:val="009E645A"/>
    <w:rsid w:val="009F41EF"/>
    <w:rsid w:val="009F7FD4"/>
    <w:rsid w:val="00A029E2"/>
    <w:rsid w:val="00A03D89"/>
    <w:rsid w:val="00A05E84"/>
    <w:rsid w:val="00A0787F"/>
    <w:rsid w:val="00A10F38"/>
    <w:rsid w:val="00A25CAE"/>
    <w:rsid w:val="00A25D02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3441"/>
    <w:rsid w:val="00A7187E"/>
    <w:rsid w:val="00A83C43"/>
    <w:rsid w:val="00A84802"/>
    <w:rsid w:val="00A862CF"/>
    <w:rsid w:val="00A9174D"/>
    <w:rsid w:val="00A91C47"/>
    <w:rsid w:val="00A9230E"/>
    <w:rsid w:val="00A93B61"/>
    <w:rsid w:val="00A965BB"/>
    <w:rsid w:val="00AA19AF"/>
    <w:rsid w:val="00AA2AB1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27DEA"/>
    <w:rsid w:val="00B3589F"/>
    <w:rsid w:val="00B43133"/>
    <w:rsid w:val="00B43D72"/>
    <w:rsid w:val="00B532BB"/>
    <w:rsid w:val="00B608D6"/>
    <w:rsid w:val="00B703F6"/>
    <w:rsid w:val="00B814BF"/>
    <w:rsid w:val="00B85357"/>
    <w:rsid w:val="00B93DFE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C2611"/>
    <w:rsid w:val="00BD0EF2"/>
    <w:rsid w:val="00BD40FD"/>
    <w:rsid w:val="00BD6C99"/>
    <w:rsid w:val="00BE08CA"/>
    <w:rsid w:val="00BE1915"/>
    <w:rsid w:val="00BF0D0F"/>
    <w:rsid w:val="00BF2AE0"/>
    <w:rsid w:val="00C051E3"/>
    <w:rsid w:val="00C058C5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75945"/>
    <w:rsid w:val="00C84F91"/>
    <w:rsid w:val="00C85DD1"/>
    <w:rsid w:val="00C90D8E"/>
    <w:rsid w:val="00C924F6"/>
    <w:rsid w:val="00CA1D13"/>
    <w:rsid w:val="00CA26C7"/>
    <w:rsid w:val="00CA645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A1E44"/>
    <w:rsid w:val="00DB4672"/>
    <w:rsid w:val="00DC13FC"/>
    <w:rsid w:val="00DC1BB9"/>
    <w:rsid w:val="00DC780F"/>
    <w:rsid w:val="00DD2257"/>
    <w:rsid w:val="00DD6036"/>
    <w:rsid w:val="00DD6FB8"/>
    <w:rsid w:val="00DE16A9"/>
    <w:rsid w:val="00DF2A8A"/>
    <w:rsid w:val="00DF36E0"/>
    <w:rsid w:val="00E012B6"/>
    <w:rsid w:val="00E073E0"/>
    <w:rsid w:val="00E077C6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4A2E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CF6"/>
    <w:rsid w:val="00F01445"/>
    <w:rsid w:val="00F12BBF"/>
    <w:rsid w:val="00F149DC"/>
    <w:rsid w:val="00F22EC2"/>
    <w:rsid w:val="00F2704F"/>
    <w:rsid w:val="00F3154A"/>
    <w:rsid w:val="00F33FC8"/>
    <w:rsid w:val="00F43B12"/>
    <w:rsid w:val="00F544AE"/>
    <w:rsid w:val="00F579D5"/>
    <w:rsid w:val="00F6104F"/>
    <w:rsid w:val="00F6171D"/>
    <w:rsid w:val="00F61F08"/>
    <w:rsid w:val="00F77D89"/>
    <w:rsid w:val="00F80583"/>
    <w:rsid w:val="00F81A88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D274A"/>
    <w:rsid w:val="00FE04D6"/>
    <w:rsid w:val="00FE45EA"/>
    <w:rsid w:val="00FE6071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71F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5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979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71F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5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97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restyl@emcgroup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25DF59D08F947B513162C58FDD737" ma:contentTypeVersion="13" ma:contentTypeDescription="Vytvoří nový dokument" ma:contentTypeScope="" ma:versionID="831cb88a335f1cc22c3faf61b0335aec">
  <xsd:schema xmlns:xsd="http://www.w3.org/2001/XMLSchema" xmlns:xs="http://www.w3.org/2001/XMLSchema" xmlns:p="http://schemas.microsoft.com/office/2006/metadata/properties" xmlns:ns3="3645ed4b-c36d-4f53-8ac3-65e9e69b8312" xmlns:ns4="617f5829-dccd-4210-97e2-277c5e584dcc" targetNamespace="http://schemas.microsoft.com/office/2006/metadata/properties" ma:root="true" ma:fieldsID="1107ec53b5657b517a9af7209c76bd49" ns3:_="" ns4:_="">
    <xsd:import namespace="3645ed4b-c36d-4f53-8ac3-65e9e69b8312"/>
    <xsd:import namespace="617f5829-dccd-4210-97e2-277c5e58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ed4b-c36d-4f53-8ac3-65e9e69b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5829-dccd-4210-97e2-277c5e58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CCF1-21FD-4E2D-9FA4-A68477D5C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7BC94-D022-4373-AF06-C3D04D2B8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5ed4b-c36d-4f53-8ac3-65e9e69b8312"/>
    <ds:schemaRef ds:uri="617f5829-dccd-4210-97e2-277c5e58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29E8F-8F55-470E-A200-9211B1580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C4918-C2C6-4ED1-8CEF-94C5CD32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13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4</cp:revision>
  <cp:lastPrinted>2017-02-02T18:10:00Z</cp:lastPrinted>
  <dcterms:created xsi:type="dcterms:W3CDTF">2020-12-13T15:39:00Z</dcterms:created>
  <dcterms:modified xsi:type="dcterms:W3CDTF">2020-12-16T12:34:00Z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0x0101005CA25DF59D08F947B513162C58FDD737</vt:lpwstr>
  </property>
</Properties>
</file>